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8" w:type="dxa"/>
        <w:tblLayout w:type="fixed"/>
        <w:tblLook w:val="00A0"/>
      </w:tblPr>
      <w:tblGrid>
        <w:gridCol w:w="4569"/>
        <w:gridCol w:w="4791"/>
      </w:tblGrid>
      <w:tr w:rsidR="006A00EF" w:rsidRPr="001E62DA" w:rsidTr="00B72CD4">
        <w:trPr>
          <w:trHeight w:val="41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EF" w:rsidRDefault="006A00EF" w:rsidP="00A175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5EB">
              <w:rPr>
                <w:b/>
                <w:bCs/>
                <w:sz w:val="16"/>
                <w:szCs w:val="16"/>
              </w:rPr>
              <w:t xml:space="preserve">DEKLARACJA O WYSOKOŚCI OPŁATY ZA GOSPODAROWANIE ODPADAMI KOMUNALNYMI DLA NIERUCHOMOŚCI  ZAMIESZKAŁEJ, NA KTÓREJ POWSTAJĄ  ODPADY KOMUNALNE </w:t>
            </w:r>
          </w:p>
          <w:p w:rsidR="006A00EF" w:rsidRPr="00A175EB" w:rsidRDefault="006A00EF" w:rsidP="00A175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5EB">
              <w:rPr>
                <w:b/>
                <w:bCs/>
                <w:sz w:val="16"/>
                <w:szCs w:val="16"/>
              </w:rPr>
              <w:t>NA TERENIE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175EB">
              <w:rPr>
                <w:b/>
                <w:bCs/>
                <w:sz w:val="16"/>
                <w:szCs w:val="16"/>
              </w:rPr>
              <w:t>MIASTA RAWA MAZOWIECKA</w:t>
            </w:r>
          </w:p>
          <w:p w:rsidR="006A00EF" w:rsidRPr="00A175EB" w:rsidRDefault="006A00EF">
            <w:pPr>
              <w:jc w:val="center"/>
              <w:rPr>
                <w:sz w:val="16"/>
                <w:szCs w:val="16"/>
              </w:rPr>
            </w:pPr>
          </w:p>
        </w:tc>
      </w:tr>
      <w:tr w:rsidR="006A00EF" w:rsidRPr="001E62DA" w:rsidTr="00B72CD4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Podstawa prawna: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EF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Ustawa z dnia 13 września 1996 r. o utrzymaniu czystości i porządku 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w gminach (Dz. U. z 2019 r. poz. 2010 ze zm.)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</w:p>
        </w:tc>
      </w:tr>
      <w:tr w:rsidR="006A00EF" w:rsidRPr="001E62DA" w:rsidTr="00B72CD4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Zobowiązany do złożenia deklaracji: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Deklarację zobowiązani są złożyć:</w:t>
            </w:r>
          </w:p>
          <w:p w:rsidR="006A00EF" w:rsidRPr="001E62DA" w:rsidRDefault="006A00EF" w:rsidP="00B47B11">
            <w:pPr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właściciele nieruchomości na których zamieszkują mieszkańcy,</w:t>
            </w:r>
          </w:p>
          <w:p w:rsidR="006A00EF" w:rsidRPr="001E62DA" w:rsidRDefault="006A00EF" w:rsidP="00B47B11">
            <w:pPr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deklarację może złożyć także współwłaściciel, użytkownik wieczysty, osoba posiadająca nieruchomość</w:t>
            </w:r>
            <w:r w:rsidRPr="001E62DA">
              <w:rPr>
                <w:sz w:val="14"/>
                <w:szCs w:val="14"/>
              </w:rPr>
              <w:br/>
              <w:t>w zarządzie, użytkowaniu lub osoba faktycznie władająca daną nieruchomością.</w:t>
            </w:r>
          </w:p>
        </w:tc>
      </w:tr>
      <w:tr w:rsidR="006A00EF" w:rsidRPr="001E62DA" w:rsidTr="00B72CD4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Termin składania deklaracji: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EF" w:rsidRDefault="006A00EF">
            <w:pPr>
              <w:pStyle w:val="Zawartotabeli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1.  W terminie  14 dni od dnia zamieszkania na danej nieruchomości pierwszego mieszkańca lub powstania na danej nieruchomości odpadów komunalnych (art. 6 m ust. 1 ustawy o utrzymaniu czystości i porządku </w:t>
            </w:r>
          </w:p>
          <w:p w:rsidR="006A00EF" w:rsidRPr="001E62DA" w:rsidRDefault="006A00EF">
            <w:pPr>
              <w:pStyle w:val="Zawartotabeli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w gminach), 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2. W terminie  do 10 dnia miesiąca następującego po miesiącu, w którym nastąpiła zmiana w przypadku zmiany danych będących podstawą  ustalenia wysokości należnej opłaty.</w:t>
            </w:r>
          </w:p>
        </w:tc>
      </w:tr>
      <w:tr w:rsidR="006A00EF" w:rsidRPr="001E62DA" w:rsidTr="00B72CD4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Organ właściwy do złożenia deklaracji: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Burmistrz Miasta Rawa Mazowiecka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</w:p>
        </w:tc>
      </w:tr>
      <w:tr w:rsidR="006A00EF" w:rsidRPr="001E62DA" w:rsidTr="00B72CD4">
        <w:trPr>
          <w:trHeight w:val="660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Nazwa i adres siedziby organu, do którego należy złożyć deklarację: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Urząd Miasta w Rawie Mazowieckiej, 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96-200 Rawa Mazowiecka, Plac Marsz. J. Piłsudskiego 5</w:t>
            </w:r>
          </w:p>
        </w:tc>
      </w:tr>
      <w:tr w:rsidR="006A00EF" w:rsidRPr="001E62DA" w:rsidTr="00B72CD4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00EF" w:rsidRPr="001E62DA" w:rsidRDefault="006A00EF">
            <w:pPr>
              <w:shd w:val="clear" w:color="auto" w:fill="FFFFFF"/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A. OKOLICZNOŚCI POWODUJĄCE OBOWIĄZEK ZŁOŻENIA DEKLARACJI</w:t>
            </w:r>
          </w:p>
          <w:p w:rsidR="006A00EF" w:rsidRPr="001E62DA" w:rsidRDefault="006A00EF" w:rsidP="0047491E">
            <w:pPr>
              <w:shd w:val="clear" w:color="auto" w:fill="FFFFFF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</w:t>
            </w:r>
            <w:r w:rsidRPr="001E62DA">
              <w:rPr>
                <w:sz w:val="14"/>
                <w:szCs w:val="14"/>
              </w:rPr>
              <w:t>(zaznaczyć właściwe)</w:t>
            </w:r>
          </w:p>
        </w:tc>
      </w:tr>
      <w:tr w:rsidR="006A00EF" w:rsidRPr="001E62DA" w:rsidTr="00B72CD4"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00EF" w:rsidRPr="001E62DA" w:rsidRDefault="006A00EF" w:rsidP="006F7A1F">
            <w:pPr>
              <w:spacing w:line="360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 Pierwsza deklaracja – (należy podać datę zamieszkania  na nieruchomości pierwszego</w:t>
            </w:r>
            <w:r>
              <w:rPr>
                <w:sz w:val="14"/>
                <w:szCs w:val="14"/>
              </w:rPr>
              <w:t xml:space="preserve"> </w:t>
            </w:r>
            <w:r w:rsidRPr="001E62DA">
              <w:rPr>
                <w:sz w:val="14"/>
                <w:szCs w:val="14"/>
              </w:rPr>
              <w:t>mieszkańca lub powstania odpadów komunalnych).</w:t>
            </w:r>
          </w:p>
          <w:p w:rsidR="006A00EF" w:rsidRPr="00E1720E" w:rsidRDefault="006A00EF" w:rsidP="006F7A1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     Data powstania obowiązku opłaty     </w:t>
            </w:r>
            <w:r w:rsidRPr="00E1720E">
              <w:rPr>
                <w:b/>
                <w:bCs/>
                <w:sz w:val="14"/>
                <w:szCs w:val="14"/>
              </w:rPr>
              <w:t>….......... - …................- …...........</w:t>
            </w:r>
          </w:p>
          <w:p w:rsidR="006A00EF" w:rsidRPr="001E62DA" w:rsidRDefault="006A00EF" w:rsidP="006F7A1F">
            <w:pPr>
              <w:spacing w:line="360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 Zmiana danych – (należy podać datę zmiany danych będących podstawą ustalenia wysokości należnej opłaty za gospodarowanie odpadami komunalnymi)</w:t>
            </w:r>
          </w:p>
          <w:p w:rsidR="006A00EF" w:rsidRPr="00E1720E" w:rsidRDefault="006A00EF" w:rsidP="006F7A1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    Data powstania obowiązku, nastąpienia zmiany   </w:t>
            </w:r>
            <w:r>
              <w:rPr>
                <w:b/>
                <w:bCs/>
                <w:sz w:val="14"/>
                <w:szCs w:val="14"/>
              </w:rPr>
              <w:t>……………..    …………    …………</w:t>
            </w:r>
          </w:p>
          <w:p w:rsidR="006A00EF" w:rsidRPr="001E62DA" w:rsidRDefault="006A00EF" w:rsidP="006F7A1F">
            <w:pPr>
              <w:spacing w:line="360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 Korekta deklaracji  -  (należy złożyć w przypadku popełnienia błędu w poprzednio złożonej deklaracji)</w:t>
            </w:r>
          </w:p>
          <w:p w:rsidR="006A00EF" w:rsidRPr="001E62DA" w:rsidRDefault="006A00EF" w:rsidP="006F7A1F">
            <w:pPr>
              <w:spacing w:line="360" w:lineRule="auto"/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 xml:space="preserve">     </w:t>
            </w:r>
            <w:r w:rsidRPr="001E62DA">
              <w:rPr>
                <w:sz w:val="14"/>
                <w:szCs w:val="14"/>
              </w:rPr>
              <w:t>Data powstania obowiązku, nastąpienia zmiany</w:t>
            </w:r>
            <w:r w:rsidRPr="001E62DA"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4"/>
                <w:szCs w:val="14"/>
              </w:rPr>
              <w:t>…………..     …………        …………</w:t>
            </w:r>
          </w:p>
        </w:tc>
      </w:tr>
      <w:tr w:rsidR="006A00EF" w:rsidRPr="001E62DA" w:rsidTr="00B72CD4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 xml:space="preserve"> B. SKŁADAJĄCY DEKLARACJĘ 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 (zaznaczyć właściwe)</w:t>
            </w:r>
          </w:p>
        </w:tc>
      </w:tr>
      <w:tr w:rsidR="006A00EF" w:rsidRPr="001E62DA" w:rsidTr="00B72CD4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EF" w:rsidRPr="001E62DA" w:rsidRDefault="006A00EF" w:rsidP="00E1720E">
            <w:pPr>
              <w:spacing w:line="276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1. Właściciel, użytkownik, posiadacz</w:t>
            </w:r>
          </w:p>
          <w:p w:rsidR="006A00EF" w:rsidRPr="001E62DA" w:rsidRDefault="006A00EF" w:rsidP="00E1720E">
            <w:pPr>
              <w:spacing w:line="276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2. Współwłaściciel, współużytkownik, współposiadacz</w:t>
            </w:r>
          </w:p>
          <w:p w:rsidR="006A00EF" w:rsidRPr="001E62DA" w:rsidRDefault="006A00EF" w:rsidP="00E1720E">
            <w:pPr>
              <w:spacing w:line="276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3. Zarządca, zarząd  wspólnoty mieszkaniowej lub zasobów spółdzielczych</w:t>
            </w:r>
          </w:p>
          <w:p w:rsidR="006A00EF" w:rsidRPr="001E62DA" w:rsidRDefault="006A00EF" w:rsidP="00E1720E">
            <w:pPr>
              <w:spacing w:line="276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4. Inny podmiot władający nieruchomością ……………………………………………</w:t>
            </w:r>
          </w:p>
          <w:p w:rsidR="006A00EF" w:rsidRPr="001E62DA" w:rsidRDefault="006A00EF" w:rsidP="00E1720E">
            <w:pPr>
              <w:spacing w:line="276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                                                                                         (określić sposób władania)</w:t>
            </w:r>
          </w:p>
        </w:tc>
      </w:tr>
    </w:tbl>
    <w:p w:rsidR="006A00EF" w:rsidRPr="001E62DA" w:rsidRDefault="006A00EF" w:rsidP="006E2C95">
      <w:pPr>
        <w:rPr>
          <w:sz w:val="14"/>
          <w:szCs w:val="14"/>
        </w:rPr>
      </w:pPr>
    </w:p>
    <w:tbl>
      <w:tblPr>
        <w:tblW w:w="9570" w:type="dxa"/>
        <w:tblInd w:w="-178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60"/>
        <w:gridCol w:w="210"/>
      </w:tblGrid>
      <w:tr w:rsidR="006A00EF" w:rsidRPr="001E62DA" w:rsidTr="00B72CD4">
        <w:trPr>
          <w:trHeight w:val="5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 xml:space="preserve"> C.1. DANE SKŁADAJĄCEGO DEKLARACJĘ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  (zaznaczyć właściwe)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0EF" w:rsidRPr="001E62DA" w:rsidRDefault="006A00EF">
            <w:pPr>
              <w:snapToGrid w:val="0"/>
              <w:rPr>
                <w:sz w:val="14"/>
                <w:szCs w:val="14"/>
              </w:rPr>
            </w:pPr>
          </w:p>
        </w:tc>
      </w:tr>
      <w:tr w:rsidR="006A00EF" w:rsidRPr="001E62DA" w:rsidTr="00B72CD4">
        <w:trPr>
          <w:gridAfter w:val="1"/>
          <w:wAfter w:w="210" w:type="dxa"/>
          <w:trHeight w:val="787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0EF" w:rsidRDefault="006A00EF" w:rsidP="006F7A1F">
            <w:pPr>
              <w:spacing w:line="360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□ 1. Osoba fizyczna </w:t>
            </w:r>
            <w:r>
              <w:rPr>
                <w:sz w:val="14"/>
                <w:szCs w:val="14"/>
              </w:rPr>
              <w:t xml:space="preserve">                                     </w:t>
            </w:r>
            <w:r w:rsidRPr="001E62DA">
              <w:rPr>
                <w:sz w:val="14"/>
                <w:szCs w:val="14"/>
              </w:rPr>
              <w:t xml:space="preserve"> □ 2. Osoba prawna </w:t>
            </w:r>
            <w:r>
              <w:rPr>
                <w:sz w:val="14"/>
                <w:szCs w:val="14"/>
              </w:rPr>
              <w:t xml:space="preserve">                                </w:t>
            </w:r>
            <w:r w:rsidRPr="001E62DA">
              <w:rPr>
                <w:sz w:val="14"/>
                <w:szCs w:val="14"/>
              </w:rPr>
              <w:t xml:space="preserve">□ 3. Osoba fizyczna prowadząca  działalność gospodarczą </w:t>
            </w:r>
          </w:p>
          <w:p w:rsidR="006A00EF" w:rsidRDefault="006A00EF" w:rsidP="006F7A1F">
            <w:pPr>
              <w:spacing w:line="360" w:lineRule="auto"/>
              <w:rPr>
                <w:sz w:val="14"/>
                <w:szCs w:val="14"/>
              </w:rPr>
            </w:pPr>
          </w:p>
          <w:p w:rsidR="006A00EF" w:rsidRPr="001E62DA" w:rsidRDefault="006A00EF" w:rsidP="006F7A1F">
            <w:pPr>
              <w:spacing w:line="360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4. Jednostka organizacyjna nie posiadająca osobowości prawnej</w:t>
            </w:r>
            <w:r>
              <w:rPr>
                <w:sz w:val="14"/>
                <w:szCs w:val="14"/>
              </w:rPr>
              <w:t xml:space="preserve">                            </w:t>
            </w:r>
            <w:r w:rsidRPr="001E62DA">
              <w:rPr>
                <w:sz w:val="14"/>
                <w:szCs w:val="14"/>
              </w:rPr>
              <w:t>□ 5. Osoba upoważniona do reprezentowania (wypełnić pole C.2.)</w:t>
            </w:r>
          </w:p>
        </w:tc>
      </w:tr>
      <w:tr w:rsidR="006A00EF" w:rsidRPr="001E62DA" w:rsidTr="00B72CD4">
        <w:trPr>
          <w:gridAfter w:val="1"/>
          <w:wAfter w:w="210" w:type="dxa"/>
          <w:trHeight w:val="3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 xml:space="preserve">Imię </w:t>
            </w:r>
            <w:r w:rsidRPr="001E62DA">
              <w:rPr>
                <w:sz w:val="14"/>
                <w:szCs w:val="14"/>
              </w:rPr>
              <w:t>(dot. osób fizycznych)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</w:p>
        </w:tc>
      </w:tr>
      <w:tr w:rsidR="006A00EF" w:rsidRPr="001E62DA" w:rsidTr="00B72CD4">
        <w:trPr>
          <w:gridAfter w:val="1"/>
          <w:wAfter w:w="210" w:type="dxa"/>
          <w:trHeight w:val="3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Nazwisko (</w:t>
            </w:r>
            <w:r w:rsidRPr="001E62DA">
              <w:rPr>
                <w:sz w:val="14"/>
                <w:szCs w:val="14"/>
              </w:rPr>
              <w:t>dot. osób fizycznych)</w:t>
            </w:r>
          </w:p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</w:p>
        </w:tc>
      </w:tr>
      <w:tr w:rsidR="006A00EF" w:rsidRPr="001E62DA" w:rsidTr="00B72CD4">
        <w:trPr>
          <w:gridAfter w:val="1"/>
          <w:wAfter w:w="210" w:type="dxa"/>
          <w:trHeight w:val="3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 xml:space="preserve">PESEL </w:t>
            </w:r>
            <w:r w:rsidRPr="001E62DA">
              <w:rPr>
                <w:sz w:val="14"/>
                <w:szCs w:val="14"/>
              </w:rPr>
              <w:t>(dot. osób fizycznych)</w:t>
            </w:r>
          </w:p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</w:p>
        </w:tc>
      </w:tr>
      <w:tr w:rsidR="006A00EF" w:rsidRPr="001E62DA" w:rsidTr="00B72CD4">
        <w:trPr>
          <w:gridAfter w:val="1"/>
          <w:wAfter w:w="210" w:type="dxa"/>
          <w:trHeight w:val="3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Pełna nazwa (</w:t>
            </w:r>
            <w:r w:rsidRPr="001E62DA">
              <w:rPr>
                <w:sz w:val="14"/>
                <w:szCs w:val="14"/>
              </w:rPr>
              <w:t>dot. osób prawnych i jednostek nieposiadających osobowości prawnej)</w:t>
            </w:r>
          </w:p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</w:p>
        </w:tc>
      </w:tr>
      <w:tr w:rsidR="006A00EF" w:rsidRPr="001E62DA" w:rsidTr="00B72CD4">
        <w:trPr>
          <w:gridAfter w:val="1"/>
          <w:wAfter w:w="210" w:type="dxa"/>
          <w:trHeight w:val="3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 xml:space="preserve">NIP </w:t>
            </w:r>
            <w:r w:rsidRPr="001E62DA">
              <w:rPr>
                <w:sz w:val="14"/>
                <w:szCs w:val="14"/>
              </w:rPr>
              <w:t>(dot. osób prawnych i jednostek nieposiadających osobowości prawnej)</w:t>
            </w:r>
          </w:p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</w:p>
        </w:tc>
      </w:tr>
      <w:tr w:rsidR="006A00EF" w:rsidRPr="001E62DA" w:rsidTr="00B72CD4">
        <w:trPr>
          <w:gridAfter w:val="1"/>
          <w:wAfter w:w="210" w:type="dxa"/>
          <w:trHeight w:val="3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Adres zamieszkania/ adres siedziby składającego deklarację</w:t>
            </w:r>
          </w:p>
        </w:tc>
      </w:tr>
      <w:tr w:rsidR="006A00EF" w:rsidRPr="001E62DA" w:rsidTr="00B72CD4">
        <w:trPr>
          <w:gridAfter w:val="1"/>
          <w:wAfter w:w="210" w:type="dxa"/>
          <w:trHeight w:val="3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Kraj</w:t>
            </w:r>
          </w:p>
        </w:tc>
      </w:tr>
      <w:tr w:rsidR="006A00EF" w:rsidRPr="001E62DA" w:rsidTr="00B72CD4">
        <w:trPr>
          <w:gridAfter w:val="1"/>
          <w:wAfter w:w="210" w:type="dxa"/>
          <w:trHeight w:val="3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Województwo</w:t>
            </w:r>
          </w:p>
        </w:tc>
      </w:tr>
      <w:tr w:rsidR="006A00EF" w:rsidRPr="001E62DA" w:rsidTr="00B72CD4">
        <w:trPr>
          <w:gridAfter w:val="1"/>
          <w:wAfter w:w="210" w:type="dxa"/>
          <w:trHeight w:val="3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Powiat</w:t>
            </w:r>
          </w:p>
        </w:tc>
      </w:tr>
      <w:tr w:rsidR="006A00EF" w:rsidRPr="001E62DA" w:rsidTr="00B72CD4">
        <w:trPr>
          <w:gridAfter w:val="1"/>
          <w:wAfter w:w="210" w:type="dxa"/>
          <w:trHeight w:val="3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Gmina</w:t>
            </w:r>
          </w:p>
        </w:tc>
      </w:tr>
      <w:tr w:rsidR="006A00EF" w:rsidRPr="001E62DA" w:rsidTr="00B72CD4">
        <w:trPr>
          <w:gridAfter w:val="1"/>
          <w:wAfter w:w="210" w:type="dxa"/>
          <w:trHeight w:val="3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Ulica</w:t>
            </w:r>
          </w:p>
        </w:tc>
      </w:tr>
      <w:tr w:rsidR="006A00EF" w:rsidRPr="001E62DA" w:rsidTr="00B72CD4">
        <w:trPr>
          <w:gridAfter w:val="1"/>
          <w:wAfter w:w="210" w:type="dxa"/>
          <w:trHeight w:val="3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 xml:space="preserve">Nr domu/ lokalu </w:t>
            </w:r>
          </w:p>
        </w:tc>
      </w:tr>
      <w:tr w:rsidR="006A00EF" w:rsidRPr="001E62DA" w:rsidTr="00B72CD4">
        <w:trPr>
          <w:gridAfter w:val="1"/>
          <w:wAfter w:w="210" w:type="dxa"/>
          <w:trHeight w:val="3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Miejscowość</w:t>
            </w:r>
          </w:p>
        </w:tc>
      </w:tr>
      <w:tr w:rsidR="006A00EF" w:rsidRPr="001E62DA" w:rsidTr="00B72CD4">
        <w:trPr>
          <w:gridAfter w:val="1"/>
          <w:wAfter w:w="210" w:type="dxa"/>
          <w:trHeight w:val="3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Kod pocztowy</w:t>
            </w:r>
          </w:p>
        </w:tc>
      </w:tr>
      <w:tr w:rsidR="006A00EF" w:rsidRPr="001E62DA" w:rsidTr="00B72CD4">
        <w:trPr>
          <w:gridAfter w:val="1"/>
          <w:wAfter w:w="210" w:type="dxa"/>
          <w:trHeight w:val="3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Nr telefonu</w:t>
            </w:r>
          </w:p>
        </w:tc>
      </w:tr>
      <w:tr w:rsidR="006A00EF" w:rsidRPr="001E62DA" w:rsidTr="00B72CD4">
        <w:trPr>
          <w:gridAfter w:val="1"/>
          <w:wAfter w:w="210" w:type="dxa"/>
          <w:trHeight w:val="31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 xml:space="preserve">Adres poczty elektronicznej (e-mail) </w:t>
            </w:r>
          </w:p>
        </w:tc>
      </w:tr>
    </w:tbl>
    <w:p w:rsidR="006A00EF" w:rsidRPr="001E62DA" w:rsidRDefault="006A00EF" w:rsidP="006E2C95">
      <w:pPr>
        <w:pStyle w:val="BodyText"/>
        <w:rPr>
          <w:sz w:val="14"/>
          <w:szCs w:val="14"/>
        </w:rPr>
      </w:pPr>
    </w:p>
    <w:tbl>
      <w:tblPr>
        <w:tblW w:w="9343" w:type="dxa"/>
        <w:tblInd w:w="-1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9343"/>
      </w:tblGrid>
      <w:tr w:rsidR="006A00EF" w:rsidRPr="001E62DA" w:rsidTr="00B72CD4">
        <w:tc>
          <w:tcPr>
            <w:tcW w:w="93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 xml:space="preserve"> C.2. DANE OSOBY UPOWAŻNIONEJ DO REPREZENTOWANIA</w:t>
            </w:r>
          </w:p>
          <w:p w:rsidR="006A00EF" w:rsidRPr="001E62DA" w:rsidRDefault="006A00EF">
            <w:pPr>
              <w:rPr>
                <w:sz w:val="14"/>
                <w:szCs w:val="14"/>
                <w:vertAlign w:val="superscript"/>
              </w:rPr>
            </w:pPr>
          </w:p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4"/>
                <w:szCs w:val="14"/>
                <w:vertAlign w:val="superscript"/>
              </w:rPr>
              <w:t>……………………………………………………………………………..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 xml:space="preserve">SPOSÓB REPREZENTACJI 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……………………………………………………………………………………………….………………………………………………………………………</w:t>
            </w:r>
          </w:p>
          <w:p w:rsidR="006A00EF" w:rsidRPr="001E62DA" w:rsidRDefault="006A00EF">
            <w:pPr>
              <w:rPr>
                <w:sz w:val="14"/>
                <w:szCs w:val="14"/>
                <w:vertAlign w:val="superscript"/>
              </w:rPr>
            </w:pPr>
          </w:p>
        </w:tc>
      </w:tr>
      <w:tr w:rsidR="006A00EF" w:rsidRPr="001E62DA" w:rsidTr="00B72CD4">
        <w:tc>
          <w:tcPr>
            <w:tcW w:w="9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C.3. ADRES DO KORESPONDENCJI- PODAĆ ADRES NA KTÓRY MA BYĆ WYSŁANA KORESPONDENCJA (WYPEŁNIAMY JEŻELI JEST INNY NIŻ W PUNKCIE C.1)</w:t>
            </w:r>
          </w:p>
        </w:tc>
      </w:tr>
      <w:tr w:rsidR="006A00EF" w:rsidRPr="001E62DA" w:rsidTr="00B72CD4">
        <w:tc>
          <w:tcPr>
            <w:tcW w:w="9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Kraj</w:t>
            </w:r>
          </w:p>
        </w:tc>
      </w:tr>
      <w:tr w:rsidR="006A00EF" w:rsidRPr="001E62DA" w:rsidTr="00B72CD4">
        <w:tc>
          <w:tcPr>
            <w:tcW w:w="9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Województwo</w:t>
            </w:r>
          </w:p>
        </w:tc>
      </w:tr>
      <w:tr w:rsidR="006A00EF" w:rsidRPr="001E62DA" w:rsidTr="00B72CD4">
        <w:tc>
          <w:tcPr>
            <w:tcW w:w="9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Ulica</w:t>
            </w:r>
          </w:p>
        </w:tc>
      </w:tr>
      <w:tr w:rsidR="006A00EF" w:rsidRPr="001E62DA" w:rsidTr="00B72CD4">
        <w:tc>
          <w:tcPr>
            <w:tcW w:w="9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Numer domu/lokalu</w:t>
            </w:r>
          </w:p>
        </w:tc>
      </w:tr>
      <w:tr w:rsidR="006A00EF" w:rsidRPr="001E62DA" w:rsidTr="00B72CD4">
        <w:tc>
          <w:tcPr>
            <w:tcW w:w="9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Miejscowość</w:t>
            </w:r>
          </w:p>
        </w:tc>
      </w:tr>
      <w:tr w:rsidR="006A00EF" w:rsidRPr="001E62DA" w:rsidTr="00B72CD4">
        <w:tc>
          <w:tcPr>
            <w:tcW w:w="9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Kod- pocztowy</w:t>
            </w:r>
          </w:p>
        </w:tc>
      </w:tr>
    </w:tbl>
    <w:p w:rsidR="006A00EF" w:rsidRPr="001E62DA" w:rsidRDefault="006A00EF" w:rsidP="006E2C95">
      <w:pPr>
        <w:rPr>
          <w:sz w:val="14"/>
          <w:szCs w:val="14"/>
        </w:rPr>
      </w:pPr>
    </w:p>
    <w:tbl>
      <w:tblPr>
        <w:tblW w:w="9360" w:type="dxa"/>
        <w:tblInd w:w="-1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9360"/>
      </w:tblGrid>
      <w:tr w:rsidR="006A00EF" w:rsidRPr="001E62DA" w:rsidTr="00B72CD4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D.1. DANE O NIERUCHOMOŚCI, NA KTÓREJ POWSTAJĄ ODPADY KOMUNALNE</w:t>
            </w:r>
          </w:p>
        </w:tc>
      </w:tr>
      <w:tr w:rsidR="006A00EF" w:rsidRPr="001E62DA" w:rsidTr="00B72CD4">
        <w:tc>
          <w:tcPr>
            <w:tcW w:w="9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0EF" w:rsidRPr="001E62DA" w:rsidRDefault="006A00EF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 w:rsidRPr="001E62DA"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>Gmina</w:t>
            </w:r>
          </w:p>
        </w:tc>
      </w:tr>
      <w:tr w:rsidR="006A00EF" w:rsidRPr="001E62DA" w:rsidTr="00B72CD4">
        <w:tc>
          <w:tcPr>
            <w:tcW w:w="9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0EF" w:rsidRPr="001E62DA" w:rsidRDefault="006A00EF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 w:rsidRPr="001E62DA"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>Miejscowość</w:t>
            </w:r>
          </w:p>
        </w:tc>
      </w:tr>
      <w:tr w:rsidR="006A00EF" w:rsidRPr="001E62DA" w:rsidTr="00B72CD4">
        <w:tc>
          <w:tcPr>
            <w:tcW w:w="9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0EF" w:rsidRPr="001E62DA" w:rsidRDefault="006A00EF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 w:rsidRPr="001E62DA"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>Ulica</w:t>
            </w:r>
          </w:p>
        </w:tc>
      </w:tr>
      <w:tr w:rsidR="006A00EF" w:rsidRPr="001E62DA" w:rsidTr="00B72CD4">
        <w:tc>
          <w:tcPr>
            <w:tcW w:w="9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0EF" w:rsidRPr="001E62DA" w:rsidRDefault="006A00EF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 w:rsidRPr="001E62DA"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>Nr domu/lokalu</w:t>
            </w:r>
          </w:p>
        </w:tc>
      </w:tr>
      <w:tr w:rsidR="006A00EF" w:rsidRPr="001E62DA" w:rsidTr="00B72CD4">
        <w:tc>
          <w:tcPr>
            <w:tcW w:w="9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0EF" w:rsidRPr="001E62DA" w:rsidRDefault="006A00EF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 w:rsidRPr="001E62DA"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>Kod pocztowy</w:t>
            </w:r>
          </w:p>
        </w:tc>
      </w:tr>
      <w:tr w:rsidR="006A00EF" w:rsidRPr="001E62DA" w:rsidTr="00B72CD4">
        <w:tc>
          <w:tcPr>
            <w:tcW w:w="9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D.2. OŚWIADCZENIE WŁAŚCICIELA NIERUCHOMOŚCI ZABUDOWANEJ BUDYNKIEM MIESZKALNYM JEDNORODZINNYM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>(zaznaczyć właściwe)</w:t>
            </w:r>
          </w:p>
        </w:tc>
      </w:tr>
      <w:tr w:rsidR="006A00EF" w:rsidRPr="001E62DA" w:rsidTr="00B72CD4">
        <w:tc>
          <w:tcPr>
            <w:tcW w:w="9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0EF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□</w:t>
            </w:r>
            <w:r w:rsidRPr="001E62DA">
              <w:rPr>
                <w:sz w:val="14"/>
                <w:szCs w:val="14"/>
              </w:rPr>
              <w:t xml:space="preserve"> 1. Posiadam kompostownik przydomowy i deklaruje, że będę w nim kompostować bioodpady stanowiące odpady komunalne </w:t>
            </w:r>
          </w:p>
          <w:p w:rsidR="006A00EF" w:rsidRDefault="006A00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Pr="001E62DA">
              <w:rPr>
                <w:sz w:val="14"/>
                <w:szCs w:val="14"/>
              </w:rPr>
              <w:t>(jednocześnie rezygnuje z odbioru  bioodpadów).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</w:p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 2. Nie posiadam kompostownika przydomowego.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</w:p>
        </w:tc>
      </w:tr>
    </w:tbl>
    <w:p w:rsidR="006A00EF" w:rsidRPr="001E62DA" w:rsidRDefault="006A00EF" w:rsidP="006E2C95">
      <w:pPr>
        <w:rPr>
          <w:sz w:val="14"/>
          <w:szCs w:val="14"/>
        </w:rPr>
      </w:pPr>
    </w:p>
    <w:tbl>
      <w:tblPr>
        <w:tblW w:w="9360" w:type="dxa"/>
        <w:tblInd w:w="-1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9360"/>
      </w:tblGrid>
      <w:tr w:rsidR="006A00EF" w:rsidRPr="001E62DA" w:rsidTr="00B72CD4"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E. OBLICZANIE OPŁATY</w:t>
            </w:r>
          </w:p>
        </w:tc>
      </w:tr>
      <w:tr w:rsidR="006A00EF" w:rsidRPr="001E62DA" w:rsidTr="00B72CD4">
        <w:tc>
          <w:tcPr>
            <w:tcW w:w="9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E.1. DLA WŁAŚCICIELA NIERUCHOMOŚCI, NA KTÓREJ ZAMIESZKUJĄ MIESZKAŃCY</w:t>
            </w:r>
          </w:p>
        </w:tc>
      </w:tr>
      <w:tr w:rsidR="006A00EF" w:rsidRPr="001E62DA" w:rsidTr="00B72CD4">
        <w:trPr>
          <w:trHeight w:val="546"/>
        </w:trPr>
        <w:tc>
          <w:tcPr>
            <w:tcW w:w="9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jc w:val="center"/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Obliczenie miesięcznej opłaty</w:t>
            </w:r>
          </w:p>
          <w:p w:rsidR="006A00EF" w:rsidRPr="001E62DA" w:rsidRDefault="006A00EF">
            <w:pPr>
              <w:jc w:val="center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(obliczonej zgodnie z uchwałami Rady Miasta Rawa Mazowiecka)</w:t>
            </w:r>
          </w:p>
        </w:tc>
      </w:tr>
      <w:tr w:rsidR="006A00EF" w:rsidRPr="001E62DA" w:rsidTr="00B72CD4">
        <w:trPr>
          <w:trHeight w:val="942"/>
        </w:trPr>
        <w:tc>
          <w:tcPr>
            <w:tcW w:w="9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Default="006A00EF">
            <w:pPr>
              <w:snapToGrid w:val="0"/>
              <w:jc w:val="both"/>
              <w:rPr>
                <w:sz w:val="14"/>
                <w:szCs w:val="14"/>
              </w:rPr>
            </w:pPr>
          </w:p>
          <w:p w:rsidR="006A00EF" w:rsidRPr="001E62DA" w:rsidRDefault="006A00EF">
            <w:pPr>
              <w:snapToGrid w:val="0"/>
              <w:jc w:val="both"/>
              <w:rPr>
                <w:sz w:val="14"/>
                <w:szCs w:val="14"/>
              </w:rPr>
            </w:pPr>
          </w:p>
          <w:p w:rsidR="006A00EF" w:rsidRPr="001E62DA" w:rsidRDefault="006A00EF">
            <w:pPr>
              <w:jc w:val="both"/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…………………….        X           ……………………….. zł/osobę        =    ……………………………zł</w:t>
            </w:r>
          </w:p>
          <w:p w:rsidR="006A00EF" w:rsidRPr="001E62DA" w:rsidRDefault="006A00EF">
            <w:pPr>
              <w:jc w:val="both"/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(liczba mieszkańców)                        (stawka opłaty)                                   (wysokość opłaty miesięcznej)</w:t>
            </w:r>
          </w:p>
          <w:p w:rsidR="006A00EF" w:rsidRPr="001E62DA" w:rsidRDefault="006A00EF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A00EF" w:rsidRPr="001E62DA" w:rsidTr="00B72CD4">
        <w:tc>
          <w:tcPr>
            <w:tcW w:w="9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E.2. DLA WŁAŚCICIELA NIERUCHOMOŚCI, NA KTÓREJ ZAMIESZKUJĄ MIESZKAŃCY, Z UWZGLĘDNIENIEM CZĘŚCIOWEGO ZWOLNIENIA Z OPŁATY DLA RODZIN WIELODZIETNYCH  ZGODNIE Z UCHWAŁĄ RADY MIASTA RAWA MAZOWIECKA NR XIV/102/16 z dnia 25 lutego 2016r.</w:t>
            </w:r>
          </w:p>
        </w:tc>
      </w:tr>
      <w:tr w:rsidR="006A00EF" w:rsidRPr="001E62DA" w:rsidTr="00B72CD4">
        <w:tc>
          <w:tcPr>
            <w:tcW w:w="9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 w:rsidP="006F7A1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(Wysokość opłaty miesięcznej po wyliczeniu kwoty zwolnienia w wysokości 100% opłaty za gospodarowanie odpadami komunalnymi na trzecie i kolejne dziecko w rodzinie):</w:t>
            </w:r>
          </w:p>
        </w:tc>
      </w:tr>
      <w:tr w:rsidR="006A00EF" w:rsidRPr="001E62DA" w:rsidTr="00B72CD4">
        <w:trPr>
          <w:trHeight w:val="1260"/>
        </w:trPr>
        <w:tc>
          <w:tcPr>
            <w:tcW w:w="9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0EF" w:rsidRPr="001E62DA" w:rsidRDefault="006A00EF">
            <w:pPr>
              <w:snapToGrid w:val="0"/>
              <w:spacing w:line="100" w:lineRule="atLeast"/>
              <w:jc w:val="both"/>
              <w:rPr>
                <w:sz w:val="14"/>
                <w:szCs w:val="14"/>
              </w:rPr>
            </w:pPr>
          </w:p>
          <w:p w:rsidR="006A00EF" w:rsidRPr="001E62DA" w:rsidRDefault="006A00EF">
            <w:pPr>
              <w:spacing w:line="100" w:lineRule="atLeast"/>
              <w:jc w:val="both"/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……………………………………….      -      …………………………….  =   ………………………………..</w:t>
            </w:r>
          </w:p>
          <w:p w:rsidR="006A00EF" w:rsidRPr="001E62DA" w:rsidRDefault="006A00EF">
            <w:pPr>
              <w:spacing w:line="100" w:lineRule="atLeast"/>
              <w:jc w:val="both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miesięczna opłata (przed wyliczeniem                kwota zwolnienia                 miesięczna opłata (po wyliczeniu zwolnienia)                                                                                                                               zwolnienia)</w:t>
            </w:r>
          </w:p>
        </w:tc>
      </w:tr>
    </w:tbl>
    <w:p w:rsidR="006A00EF" w:rsidRPr="001E62DA" w:rsidRDefault="006A00EF" w:rsidP="006E2C95">
      <w:pPr>
        <w:rPr>
          <w:sz w:val="14"/>
          <w:szCs w:val="14"/>
        </w:rPr>
      </w:pPr>
    </w:p>
    <w:tbl>
      <w:tblPr>
        <w:tblW w:w="9360" w:type="dxa"/>
        <w:tblInd w:w="-1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9360"/>
      </w:tblGrid>
      <w:tr w:rsidR="006A00EF" w:rsidRPr="001E62DA" w:rsidTr="00B72CD4"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keepNext/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 xml:space="preserve">E.3. DLA WŁAŚCICIELA NIERUCHOMOŚCI, NA KTÓREJ ZAMIESZKUJĄ MIESZKAŃCY, </w:t>
            </w:r>
          </w:p>
          <w:p w:rsidR="006A00EF" w:rsidRPr="001E62DA" w:rsidRDefault="006A00EF">
            <w:pPr>
              <w:keepNext/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 xml:space="preserve">Z UWZGLĘDNIENIEM CZĘŚCIOWEGO ZWOLNIENIA Z TYTUŁU KOMPOSTOWANIA BIOODPADÓW </w:t>
            </w:r>
          </w:p>
          <w:p w:rsidR="006A00EF" w:rsidRPr="001E62DA" w:rsidRDefault="006A00EF">
            <w:pPr>
              <w:keepNext/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W KOMPOSTOWNIKACH PRZYDOMOWYCH ZGODNIE Z UCHWAŁĄ RADY MIASTA RAWA MAZOWIECKA NR XXI/171/2020 z dnia 6 sierpnia 2020 r.</w:t>
            </w:r>
          </w:p>
        </w:tc>
      </w:tr>
      <w:tr w:rsidR="006A00EF" w:rsidRPr="001E62DA" w:rsidTr="00B72CD4">
        <w:tc>
          <w:tcPr>
            <w:tcW w:w="9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keepNext/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 xml:space="preserve">Wysokość opłaty miesięcznej po wyliczeniu kwoty zwolnienia w wysokości 10 % opłaty za  gospodarowanie odpadami komunalnymi właścicieli nieruchomości zabudowanych budynkami mieszkalnymi jednorodzinnymi kompostujących bioodpady stanowiące odpady komunalne 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w kompostowniku przydomowym.</w:t>
            </w:r>
          </w:p>
        </w:tc>
      </w:tr>
      <w:tr w:rsidR="006A00EF" w:rsidRPr="001E62DA" w:rsidTr="00B72CD4">
        <w:tc>
          <w:tcPr>
            <w:tcW w:w="9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snapToGrid w:val="0"/>
              <w:jc w:val="both"/>
              <w:rPr>
                <w:sz w:val="14"/>
                <w:szCs w:val="14"/>
              </w:rPr>
            </w:pPr>
          </w:p>
          <w:p w:rsidR="006A00EF" w:rsidRPr="001E62DA" w:rsidRDefault="006A00EF">
            <w:pPr>
              <w:jc w:val="both"/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……………………………………….      -      …………………………….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1E62DA">
              <w:rPr>
                <w:b/>
                <w:bCs/>
                <w:sz w:val="14"/>
                <w:szCs w:val="14"/>
              </w:rPr>
              <w:t xml:space="preserve">  =  </w:t>
            </w:r>
            <w:r>
              <w:rPr>
                <w:b/>
                <w:bCs/>
                <w:sz w:val="14"/>
                <w:szCs w:val="14"/>
              </w:rPr>
              <w:t xml:space="preserve">           </w:t>
            </w:r>
            <w:r w:rsidRPr="001E62DA">
              <w:rPr>
                <w:b/>
                <w:bCs/>
                <w:sz w:val="14"/>
                <w:szCs w:val="14"/>
              </w:rPr>
              <w:t xml:space="preserve"> ………………………………..</w:t>
            </w:r>
          </w:p>
          <w:p w:rsidR="006A00EF" w:rsidRPr="001E62DA" w:rsidRDefault="006A00EF">
            <w:pPr>
              <w:jc w:val="both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miesięczna opłata (przed wyliczeniem                kwota zwolnienia                   miesięczna opłata (po wyliczeniu</w:t>
            </w:r>
            <w:r>
              <w:rPr>
                <w:sz w:val="14"/>
                <w:szCs w:val="14"/>
              </w:rPr>
              <w:t xml:space="preserve"> zwolnienia)</w:t>
            </w:r>
          </w:p>
          <w:p w:rsidR="006A00EF" w:rsidRPr="001E62DA" w:rsidRDefault="006A00EF">
            <w:pPr>
              <w:jc w:val="both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zwolnienia lub po uwzględnieniu                                                                        </w:t>
            </w:r>
          </w:p>
          <w:p w:rsidR="006A00EF" w:rsidRPr="001E62DA" w:rsidRDefault="006A00EF">
            <w:pPr>
              <w:jc w:val="both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zwolnienia wynikającego z pkt E.2.)</w:t>
            </w:r>
          </w:p>
        </w:tc>
      </w:tr>
    </w:tbl>
    <w:p w:rsidR="006A00EF" w:rsidRPr="001E62DA" w:rsidRDefault="006A00EF" w:rsidP="006E2C95">
      <w:pPr>
        <w:rPr>
          <w:sz w:val="14"/>
          <w:szCs w:val="14"/>
        </w:rPr>
      </w:pPr>
    </w:p>
    <w:tbl>
      <w:tblPr>
        <w:tblW w:w="9360" w:type="dxa"/>
        <w:tblInd w:w="-1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9360"/>
      </w:tblGrid>
      <w:tr w:rsidR="006A00EF" w:rsidRPr="001E62DA" w:rsidTr="00B72CD4"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F</w:t>
            </w:r>
            <w:r w:rsidRPr="001E62DA">
              <w:rPr>
                <w:sz w:val="14"/>
                <w:szCs w:val="14"/>
              </w:rPr>
              <w:t xml:space="preserve">. </w:t>
            </w:r>
            <w:r w:rsidRPr="001E62DA">
              <w:rPr>
                <w:b/>
                <w:bCs/>
                <w:sz w:val="14"/>
                <w:szCs w:val="14"/>
              </w:rPr>
              <w:t xml:space="preserve">ZAŁĄCZNIKI </w:t>
            </w:r>
            <w:r w:rsidRPr="001E62DA">
              <w:rPr>
                <w:sz w:val="14"/>
                <w:szCs w:val="14"/>
              </w:rPr>
              <w:t>(zaznaczyć właściwe)</w:t>
            </w:r>
          </w:p>
        </w:tc>
      </w:tr>
      <w:tr w:rsidR="006A00EF" w:rsidRPr="001E62DA" w:rsidTr="00B72CD4">
        <w:tc>
          <w:tcPr>
            <w:tcW w:w="9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pełnomocnictwo w przypadku reprezentowania właściciela nieruchomości przez pełnomocnika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inne …………………………………………………………………………………………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</w:p>
        </w:tc>
      </w:tr>
    </w:tbl>
    <w:p w:rsidR="006A00EF" w:rsidRPr="001E62DA" w:rsidRDefault="006A00EF" w:rsidP="006E2C95">
      <w:pPr>
        <w:rPr>
          <w:sz w:val="14"/>
          <w:szCs w:val="14"/>
        </w:rPr>
      </w:pPr>
    </w:p>
    <w:tbl>
      <w:tblPr>
        <w:tblW w:w="9360" w:type="dxa"/>
        <w:tblInd w:w="-1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660"/>
        <w:gridCol w:w="4700"/>
      </w:tblGrid>
      <w:tr w:rsidR="006A00EF" w:rsidRPr="001E62DA" w:rsidTr="00B72CD4"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G. OŚWIADCZENIE I PODPIS OSOBY SKŁADAJĄCEJ DEKLARACJĘ</w:t>
            </w:r>
          </w:p>
        </w:tc>
      </w:tr>
      <w:tr w:rsidR="006A00EF" w:rsidRPr="001E62DA" w:rsidTr="00B72CD4">
        <w:tc>
          <w:tcPr>
            <w:tcW w:w="4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0EF" w:rsidRPr="001E62DA" w:rsidRDefault="006A00EF">
            <w:pPr>
              <w:snapToGrid w:val="0"/>
              <w:rPr>
                <w:sz w:val="14"/>
                <w:szCs w:val="14"/>
              </w:rPr>
            </w:pPr>
          </w:p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……………………………………………</w:t>
            </w:r>
          </w:p>
          <w:p w:rsidR="006A00EF" w:rsidRPr="001E62DA" w:rsidRDefault="006A00EF">
            <w:pPr>
              <w:jc w:val="center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(miejscowość i data)</w:t>
            </w:r>
          </w:p>
        </w:tc>
        <w:tc>
          <w:tcPr>
            <w:tcW w:w="4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snapToGrid w:val="0"/>
              <w:rPr>
                <w:sz w:val="14"/>
                <w:szCs w:val="14"/>
              </w:rPr>
            </w:pPr>
          </w:p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……………………………………………..</w:t>
            </w:r>
          </w:p>
          <w:p w:rsidR="006A00EF" w:rsidRPr="001E62DA" w:rsidRDefault="006A00EF">
            <w:pPr>
              <w:jc w:val="center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(czytelny podpis składającego deklarację)</w:t>
            </w:r>
          </w:p>
        </w:tc>
      </w:tr>
    </w:tbl>
    <w:p w:rsidR="006A00EF" w:rsidRPr="001E62DA" w:rsidRDefault="006A00EF" w:rsidP="006E2C95">
      <w:pPr>
        <w:rPr>
          <w:sz w:val="14"/>
          <w:szCs w:val="14"/>
        </w:rPr>
      </w:pPr>
    </w:p>
    <w:tbl>
      <w:tblPr>
        <w:tblW w:w="9360" w:type="dxa"/>
        <w:tblInd w:w="-1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660"/>
        <w:gridCol w:w="4700"/>
      </w:tblGrid>
      <w:tr w:rsidR="006A00EF" w:rsidRPr="001E62DA" w:rsidTr="00B72CD4"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H. ADNOTACJE ORGANU WERYFIKUJĄCEGO</w:t>
            </w:r>
          </w:p>
        </w:tc>
      </w:tr>
      <w:tr w:rsidR="006A00EF" w:rsidRPr="001E62DA" w:rsidTr="00B72CD4">
        <w:tc>
          <w:tcPr>
            <w:tcW w:w="93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Uwagi: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</w:p>
          <w:p w:rsidR="006A00EF" w:rsidRPr="001E62DA" w:rsidRDefault="006A00EF">
            <w:pPr>
              <w:rPr>
                <w:sz w:val="14"/>
                <w:szCs w:val="14"/>
              </w:rPr>
            </w:pPr>
          </w:p>
          <w:p w:rsidR="006A00EF" w:rsidRPr="001E62DA" w:rsidRDefault="006A00EF">
            <w:pPr>
              <w:rPr>
                <w:sz w:val="14"/>
                <w:szCs w:val="14"/>
              </w:rPr>
            </w:pPr>
          </w:p>
        </w:tc>
      </w:tr>
      <w:tr w:rsidR="006A00EF" w:rsidRPr="001E62DA" w:rsidTr="00B72CD4">
        <w:tc>
          <w:tcPr>
            <w:tcW w:w="4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Data weryfikacji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</w:p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……………………………………………</w:t>
            </w:r>
          </w:p>
        </w:tc>
        <w:tc>
          <w:tcPr>
            <w:tcW w:w="4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Podpis weryfikującego formularz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</w:p>
          <w:p w:rsidR="006A00EF" w:rsidRPr="001E62DA" w:rsidRDefault="006A00E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……………………………………….</w:t>
            </w:r>
          </w:p>
          <w:p w:rsidR="006A00EF" w:rsidRPr="001E62DA" w:rsidRDefault="006A00EF">
            <w:pPr>
              <w:rPr>
                <w:sz w:val="14"/>
                <w:szCs w:val="14"/>
              </w:rPr>
            </w:pPr>
          </w:p>
        </w:tc>
      </w:tr>
    </w:tbl>
    <w:p w:rsidR="006A00EF" w:rsidRPr="001E62DA" w:rsidRDefault="006A00EF" w:rsidP="006E2C95">
      <w:pPr>
        <w:jc w:val="both"/>
        <w:rPr>
          <w:b/>
          <w:bCs/>
          <w:sz w:val="10"/>
          <w:szCs w:val="10"/>
        </w:rPr>
      </w:pPr>
    </w:p>
    <w:p w:rsidR="006A00EF" w:rsidRPr="001E62DA" w:rsidRDefault="006A00EF" w:rsidP="006E2C95">
      <w:pPr>
        <w:jc w:val="both"/>
        <w:rPr>
          <w:b/>
          <w:bCs/>
          <w:sz w:val="14"/>
          <w:szCs w:val="14"/>
        </w:rPr>
      </w:pPr>
      <w:r w:rsidRPr="001E62DA">
        <w:rPr>
          <w:b/>
          <w:bCs/>
          <w:sz w:val="14"/>
          <w:szCs w:val="14"/>
        </w:rPr>
        <w:t>Pouczenie:</w:t>
      </w:r>
    </w:p>
    <w:p w:rsidR="006A00EF" w:rsidRPr="001E62DA" w:rsidRDefault="006A00EF" w:rsidP="006E2C95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>W przypadku nie dokonania wpłaty w terminach określonych uchwałą Rady Miasta Rawa Mazowiecka kwoty w wysokości należnej opłaty lub dokonania wpłaty w niepełnej wysokości, niniejsza deklaracja stanowi podstawę do wystawienia tytułu wykonawczego, zgodnie z obowiązującymi przepisami ustawy z dnia 17 czerwca  1966 r. o postępowaniu egzekucyjnym w administracji (Dz. U. z 2019 r. poz. 1438 ze zm.).</w:t>
      </w:r>
    </w:p>
    <w:p w:rsidR="006A00EF" w:rsidRDefault="006A00EF" w:rsidP="001E62DA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W przypadku nie złożenia deklaracji o wysokości opłaty za gospodarowanie odpadami komunalnymi albo uzasadnionych wątpliwości, co do danych zawartych </w:t>
      </w:r>
    </w:p>
    <w:p w:rsidR="006A00EF" w:rsidRPr="001E62DA" w:rsidRDefault="006A00EF" w:rsidP="001E62DA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>w deklaracji Burmistrza Miasta Rawa Mazowiecka określa w drodze decyzji wysokość opłaty za gospodarowanie odpadami komunalnymi, biorąc pod uwagę uzasadnione szacunki, w tym  średnia ilość odpadów komunalnych powstających na nieruchomościach o podobnym charakterze.</w:t>
      </w:r>
    </w:p>
    <w:p w:rsidR="006A00EF" w:rsidRPr="001E62DA" w:rsidRDefault="006A00EF" w:rsidP="001E62DA">
      <w:pPr>
        <w:jc w:val="both"/>
        <w:rPr>
          <w:sz w:val="14"/>
          <w:szCs w:val="14"/>
        </w:rPr>
      </w:pPr>
    </w:p>
    <w:p w:rsidR="006A00EF" w:rsidRPr="001E62DA" w:rsidRDefault="006A00EF" w:rsidP="006E2C95">
      <w:pPr>
        <w:pStyle w:val="Default"/>
        <w:rPr>
          <w:sz w:val="14"/>
          <w:szCs w:val="14"/>
        </w:rPr>
      </w:pPr>
      <w:r w:rsidRPr="001E62DA">
        <w:rPr>
          <w:b/>
          <w:bCs/>
          <w:sz w:val="14"/>
          <w:szCs w:val="14"/>
        </w:rPr>
        <w:t>KLAUZULA INFORMACYJNA</w:t>
      </w:r>
    </w:p>
    <w:p w:rsidR="006A00EF" w:rsidRPr="001E62DA" w:rsidRDefault="006A00EF" w:rsidP="00086AD1">
      <w:pPr>
        <w:pStyle w:val="Default"/>
        <w:rPr>
          <w:sz w:val="14"/>
          <w:szCs w:val="14"/>
        </w:rPr>
      </w:pPr>
      <w:r w:rsidRPr="001E62DA">
        <w:rPr>
          <w:sz w:val="14"/>
          <w:szCs w:val="14"/>
        </w:rPr>
        <w:t>Zgodnie z art. 13 rozporządzenia Parlamentu Europejskiego i Rady (UE) 2016/679 z dnia 27 kwietnia 2016 r.</w:t>
      </w:r>
      <w:r w:rsidRPr="001E62DA">
        <w:rPr>
          <w:sz w:val="14"/>
          <w:szCs w:val="14"/>
        </w:rPr>
        <w:br/>
        <w:t>w sprawie ochrony osób fizycznych w związku z przetwarzaniem danych osobowych i w sprawie swobodnego przepływu takich danych oraz uchylenia dyrektywy 95/46/WE</w:t>
      </w:r>
      <w:r>
        <w:rPr>
          <w:sz w:val="14"/>
          <w:szCs w:val="14"/>
        </w:rPr>
        <w:t xml:space="preserve"> </w:t>
      </w:r>
      <w:r w:rsidRPr="001E62DA">
        <w:rPr>
          <w:sz w:val="14"/>
          <w:szCs w:val="14"/>
        </w:rPr>
        <w:t>(ogólne rozporządzenie o ochronie danych)</w:t>
      </w:r>
      <w:r>
        <w:rPr>
          <w:sz w:val="14"/>
          <w:szCs w:val="14"/>
        </w:rPr>
        <w:t xml:space="preserve"> </w:t>
      </w:r>
      <w:r w:rsidRPr="001E62DA">
        <w:rPr>
          <w:sz w:val="14"/>
          <w:szCs w:val="14"/>
        </w:rPr>
        <w:t xml:space="preserve">(Dz. U. UE. L. z 2016 r. Nr 119, str. 1) – dalej RODO informuję, iż: </w:t>
      </w:r>
    </w:p>
    <w:p w:rsidR="006A00EF" w:rsidRPr="001E62DA" w:rsidRDefault="006A00EF" w:rsidP="006E2C95">
      <w:pPr>
        <w:pStyle w:val="Default"/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1. Administratorem przetwarzania Pani/Pana danych osobowych jest: </w:t>
      </w:r>
    </w:p>
    <w:p w:rsidR="006A00EF" w:rsidRDefault="006A00EF" w:rsidP="006E2C95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Miasto Rawa Mazowiecka reprezentowana przez Burmistrza Miasta Rawa Mazowiecka, Plac Marszałka. Józefa Piłsudskiego 5, 96-200 Rawa Mazowiecka. </w:t>
      </w:r>
    </w:p>
    <w:p w:rsidR="006A00EF" w:rsidRPr="001E62DA" w:rsidRDefault="006A00EF" w:rsidP="006E2C95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Z Administratorem skontaktować się można poprzez adres e-mail: </w:t>
      </w:r>
      <w:hyperlink r:id="rId7" w:history="1">
        <w:r w:rsidRPr="001E62DA">
          <w:rPr>
            <w:rStyle w:val="Hyperlink"/>
            <w:sz w:val="14"/>
            <w:szCs w:val="14"/>
          </w:rPr>
          <w:t>um@rawamazowiecka.pl</w:t>
        </w:r>
      </w:hyperlink>
      <w:r w:rsidRPr="001E62DA">
        <w:rPr>
          <w:sz w:val="14"/>
          <w:szCs w:val="14"/>
        </w:rPr>
        <w:t xml:space="preserve"> lub pisemnie na adres siedziby.</w:t>
      </w:r>
    </w:p>
    <w:p w:rsidR="006A00EF" w:rsidRPr="001E62DA" w:rsidRDefault="006A00EF" w:rsidP="006E2C95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2. Administrator powołał Inspektora Ochrony Danych, z którym można się skontaktować pod </w:t>
      </w:r>
    </w:p>
    <w:p w:rsidR="006A00EF" w:rsidRPr="001E62DA" w:rsidRDefault="006A00EF" w:rsidP="006E2C95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numerem telefonu: 46 814 47 11, adresem e-mail: </w:t>
      </w:r>
      <w:hyperlink r:id="rId8" w:history="1">
        <w:r w:rsidRPr="001E62DA">
          <w:rPr>
            <w:rStyle w:val="Hyperlink"/>
            <w:sz w:val="14"/>
            <w:szCs w:val="14"/>
          </w:rPr>
          <w:t>iod@miastorawa.pl</w:t>
        </w:r>
      </w:hyperlink>
      <w:r w:rsidRPr="001E62DA">
        <w:rPr>
          <w:sz w:val="14"/>
          <w:szCs w:val="14"/>
        </w:rPr>
        <w:t xml:space="preserve"> lub pisemnie na adres siedziby.</w:t>
      </w:r>
    </w:p>
    <w:p w:rsidR="006A00EF" w:rsidRPr="001E62DA" w:rsidRDefault="006A00EF" w:rsidP="006E2C95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>3. Pani/Pana dane osobowe przetwarzane są na podstawie art. 6 ust. c RODO celem spełnienia wymogów prawnych.</w:t>
      </w:r>
    </w:p>
    <w:p w:rsidR="006A00EF" w:rsidRPr="001E62DA" w:rsidRDefault="006A00EF" w:rsidP="006E2C95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>4. Obowiązek podania danych wynika z:</w:t>
      </w:r>
    </w:p>
    <w:p w:rsidR="006A00EF" w:rsidRPr="001E62DA" w:rsidRDefault="006A00EF" w:rsidP="00086AD1">
      <w:pPr>
        <w:pStyle w:val="Default"/>
        <w:numPr>
          <w:ilvl w:val="0"/>
          <w:numId w:val="2"/>
        </w:numPr>
        <w:spacing w:after="35"/>
        <w:rPr>
          <w:sz w:val="14"/>
          <w:szCs w:val="14"/>
        </w:rPr>
      </w:pPr>
      <w:r w:rsidRPr="001E62DA">
        <w:rPr>
          <w:sz w:val="14"/>
          <w:szCs w:val="14"/>
        </w:rPr>
        <w:t>ustawy z dnia 13 września 1996 roku o utrzymaniu porządku i czystości w gminie (Dz. U. 2019 r. poz. 2010 ze zm.),</w:t>
      </w:r>
    </w:p>
    <w:p w:rsidR="006A00EF" w:rsidRPr="001E62DA" w:rsidRDefault="006A00EF" w:rsidP="006E2C95">
      <w:pPr>
        <w:pStyle w:val="Default"/>
        <w:numPr>
          <w:ilvl w:val="0"/>
          <w:numId w:val="2"/>
        </w:numPr>
        <w:spacing w:after="35"/>
        <w:jc w:val="both"/>
        <w:rPr>
          <w:sz w:val="14"/>
          <w:szCs w:val="14"/>
        </w:rPr>
      </w:pPr>
      <w:r w:rsidRPr="001E62DA">
        <w:rPr>
          <w:sz w:val="14"/>
          <w:szCs w:val="14"/>
        </w:rPr>
        <w:t>ordynacji podatkowej (Dz. U. z 2019 r., poz. 900 ze zm.), w celu realizacji zadań Gminy w zakresie gospodarki odpadami komunalnymi, w tym:</w:t>
      </w:r>
    </w:p>
    <w:p w:rsidR="006A00EF" w:rsidRPr="001E62DA" w:rsidRDefault="006A00EF" w:rsidP="006E2C95">
      <w:pPr>
        <w:pStyle w:val="Default"/>
        <w:spacing w:after="35"/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</w:t>
      </w:r>
      <w:r w:rsidRPr="001E62DA">
        <w:rPr>
          <w:sz w:val="14"/>
          <w:szCs w:val="14"/>
        </w:rPr>
        <w:t>a) odbierania odpadów komunalnych od właścicieli nieruchomości zamieszkałych,</w:t>
      </w:r>
    </w:p>
    <w:p w:rsidR="006A00EF" w:rsidRPr="001E62DA" w:rsidRDefault="006A00EF" w:rsidP="006E2C95">
      <w:pPr>
        <w:pStyle w:val="Default"/>
        <w:spacing w:after="35"/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</w:t>
      </w:r>
      <w:r w:rsidRPr="001E62DA">
        <w:rPr>
          <w:sz w:val="14"/>
          <w:szCs w:val="14"/>
        </w:rPr>
        <w:t>b) ustalenia wysokości opłaty za gospodarowanie  odpadami komunalnymi.</w:t>
      </w:r>
    </w:p>
    <w:p w:rsidR="006A00EF" w:rsidRPr="001E62DA" w:rsidRDefault="006A00EF" w:rsidP="006E2C95">
      <w:pPr>
        <w:pStyle w:val="Default"/>
        <w:spacing w:after="35"/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5. Pani/ Pana dane osobowe nie będą przekazywane do państwa trzeciego/organizacji międzynarodowej. </w:t>
      </w:r>
    </w:p>
    <w:p w:rsidR="006A00EF" w:rsidRPr="001E62DA" w:rsidRDefault="006A00EF" w:rsidP="006E2C95">
      <w:pPr>
        <w:pStyle w:val="ListParagraph"/>
        <w:spacing w:after="0" w:line="240" w:lineRule="auto"/>
        <w:ind w:left="27"/>
        <w:jc w:val="both"/>
        <w:rPr>
          <w:sz w:val="14"/>
          <w:szCs w:val="14"/>
        </w:rPr>
      </w:pPr>
      <w:r w:rsidRPr="001E62DA">
        <w:rPr>
          <w:rFonts w:ascii="Times New Roman" w:hAnsi="Times New Roman" w:cs="Times New Roman"/>
          <w:sz w:val="14"/>
          <w:szCs w:val="14"/>
        </w:rPr>
        <w:t xml:space="preserve">6. </w:t>
      </w:r>
      <w:r w:rsidRPr="001E62DA">
        <w:rPr>
          <w:rFonts w:ascii="Times New Roman" w:hAnsi="Times New Roman" w:cs="Times New Roman"/>
          <w:sz w:val="14"/>
          <w:szCs w:val="14"/>
          <w:lang w:eastAsia="pl-PL"/>
        </w:rPr>
        <w:t xml:space="preserve">Państwa dane osobowe </w:t>
      </w:r>
      <w:r w:rsidRPr="001E62DA">
        <w:rPr>
          <w:rFonts w:ascii="Times New Roman" w:hAnsi="Times New Roman" w:cs="Times New Roman"/>
          <w:sz w:val="14"/>
          <w:szCs w:val="14"/>
        </w:rPr>
        <w:t xml:space="preserve">mogą być udostępniane zgodnie z odrębnymi przepisami służbom, organom administracji publicznej, prokuraturze oraz innym podmiotom, jeżeli wykażą w tym interes prawny     </w:t>
      </w:r>
    </w:p>
    <w:p w:rsidR="006A00EF" w:rsidRPr="001E62DA" w:rsidRDefault="006A00EF" w:rsidP="006E2C95">
      <w:pPr>
        <w:pStyle w:val="ListParagraph"/>
        <w:spacing w:after="0" w:line="240" w:lineRule="auto"/>
        <w:ind w:left="27"/>
        <w:jc w:val="both"/>
        <w:rPr>
          <w:sz w:val="14"/>
          <w:szCs w:val="14"/>
        </w:rPr>
      </w:pPr>
      <w:r w:rsidRPr="001E62DA">
        <w:rPr>
          <w:rFonts w:ascii="Times New Roman" w:hAnsi="Times New Roman" w:cs="Times New Roman"/>
          <w:sz w:val="14"/>
          <w:szCs w:val="14"/>
        </w:rPr>
        <w:t>w otrzymaniu danych.</w:t>
      </w:r>
    </w:p>
    <w:p w:rsidR="006A00EF" w:rsidRPr="001E62DA" w:rsidRDefault="006A00EF" w:rsidP="006E2C95">
      <w:pPr>
        <w:pStyle w:val="Default"/>
        <w:spacing w:after="35"/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7. Pani/Pana dane będą przechowywane przez 5 lat zgodnie z instrukcja kancelaryjną i jednolitym rzeczowym wykazem akt. </w:t>
      </w:r>
    </w:p>
    <w:p w:rsidR="006A00EF" w:rsidRPr="001E62DA" w:rsidRDefault="006A00EF" w:rsidP="006E2C95">
      <w:pPr>
        <w:pStyle w:val="Default"/>
        <w:spacing w:after="35"/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8. Posiada Pani/Pan prawo dostępu do treści swoich danych oraz prawo ich sprostowania, usunięcia, ograniczenia przetwarzania, prawo do wniesienia sprzeciwu, prawo do cofnięcia zgody w dowolnym momencie bez wpływu na zgodność z prawem przetwarzania (jeżeli przetwarzanie odbywa się na podstawie zgodny), którego dokonano na podstawie zgody przed jej cofnięciem. </w:t>
      </w:r>
    </w:p>
    <w:p w:rsidR="006A00EF" w:rsidRPr="001E62DA" w:rsidRDefault="006A00EF" w:rsidP="00086AD1">
      <w:pPr>
        <w:pStyle w:val="Default"/>
        <w:spacing w:after="35"/>
        <w:rPr>
          <w:sz w:val="14"/>
          <w:szCs w:val="14"/>
        </w:rPr>
      </w:pPr>
      <w:r w:rsidRPr="001E62DA">
        <w:rPr>
          <w:sz w:val="14"/>
          <w:szCs w:val="14"/>
        </w:rPr>
        <w:t>9. Ma Pani/Pan prawo wniesienia skargi do organu nadzorczego, gdy uzna Pani/Pan, iż przetwarzanie danych osobowych Pani/Pana dotyczących narusza przepisy ogólnego rozporządzenia o ochronie danych osobowych</w:t>
      </w:r>
      <w:r w:rsidRPr="001E62DA">
        <w:rPr>
          <w:sz w:val="14"/>
          <w:szCs w:val="14"/>
        </w:rPr>
        <w:br/>
        <w:t xml:space="preserve">z dnia 27 kwietnia 2016r. </w:t>
      </w:r>
    </w:p>
    <w:p w:rsidR="006A00EF" w:rsidRPr="001E62DA" w:rsidRDefault="006A00EF" w:rsidP="006E2C95">
      <w:pPr>
        <w:pStyle w:val="Default"/>
        <w:spacing w:after="35"/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10. Podanie przez Panią/Pana danych osobowych jest wymogiem ustawowym. </w:t>
      </w:r>
    </w:p>
    <w:p w:rsidR="006A00EF" w:rsidRPr="001E62DA" w:rsidRDefault="006A00EF" w:rsidP="006E2C95">
      <w:pPr>
        <w:pStyle w:val="ListParagraph"/>
        <w:spacing w:after="0" w:line="240" w:lineRule="auto"/>
        <w:ind w:left="0"/>
        <w:jc w:val="both"/>
        <w:rPr>
          <w:sz w:val="14"/>
          <w:szCs w:val="14"/>
        </w:rPr>
      </w:pPr>
      <w:r w:rsidRPr="001E62DA">
        <w:rPr>
          <w:rFonts w:ascii="Times New Roman" w:hAnsi="Times New Roman" w:cs="Times New Roman"/>
          <w:sz w:val="14"/>
          <w:szCs w:val="14"/>
        </w:rPr>
        <w:t>11. Podane przez Pana/Panią dane osobowe nie będą podlegać profilowaniu.</w:t>
      </w:r>
    </w:p>
    <w:p w:rsidR="006A00EF" w:rsidRPr="001E62DA" w:rsidRDefault="006A00EF">
      <w:pPr>
        <w:rPr>
          <w:sz w:val="14"/>
          <w:szCs w:val="14"/>
        </w:rPr>
      </w:pPr>
    </w:p>
    <w:sectPr w:rsidR="006A00EF" w:rsidRPr="001E62DA" w:rsidSect="006E2C95">
      <w:pgSz w:w="11906" w:h="16838" w:code="9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EF" w:rsidRDefault="006A00EF" w:rsidP="006E2C95">
      <w:r>
        <w:separator/>
      </w:r>
    </w:p>
  </w:endnote>
  <w:endnote w:type="continuationSeparator" w:id="0">
    <w:p w:rsidR="006A00EF" w:rsidRDefault="006A00EF" w:rsidP="006E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EF" w:rsidRDefault="006A00EF" w:rsidP="006E2C95">
      <w:r>
        <w:separator/>
      </w:r>
    </w:p>
  </w:footnote>
  <w:footnote w:type="continuationSeparator" w:id="0">
    <w:p w:rsidR="006A00EF" w:rsidRDefault="006A00EF" w:rsidP="006E2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C95"/>
    <w:rsid w:val="000322FF"/>
    <w:rsid w:val="0004052C"/>
    <w:rsid w:val="0007547C"/>
    <w:rsid w:val="000857A4"/>
    <w:rsid w:val="00086AD1"/>
    <w:rsid w:val="000A31C8"/>
    <w:rsid w:val="001433AD"/>
    <w:rsid w:val="001E62DA"/>
    <w:rsid w:val="0022219A"/>
    <w:rsid w:val="00276F0E"/>
    <w:rsid w:val="002A2C73"/>
    <w:rsid w:val="002E09F7"/>
    <w:rsid w:val="0041294E"/>
    <w:rsid w:val="00420BED"/>
    <w:rsid w:val="0047491E"/>
    <w:rsid w:val="00493907"/>
    <w:rsid w:val="00502748"/>
    <w:rsid w:val="00541152"/>
    <w:rsid w:val="005424D6"/>
    <w:rsid w:val="00570A13"/>
    <w:rsid w:val="005B1227"/>
    <w:rsid w:val="005E6464"/>
    <w:rsid w:val="005F3C18"/>
    <w:rsid w:val="006003C5"/>
    <w:rsid w:val="00604103"/>
    <w:rsid w:val="006A00EF"/>
    <w:rsid w:val="006E2C95"/>
    <w:rsid w:val="006F7A1F"/>
    <w:rsid w:val="0075751C"/>
    <w:rsid w:val="007C1BED"/>
    <w:rsid w:val="008C69AC"/>
    <w:rsid w:val="009E6348"/>
    <w:rsid w:val="00A175EB"/>
    <w:rsid w:val="00AE3253"/>
    <w:rsid w:val="00B15B90"/>
    <w:rsid w:val="00B47B11"/>
    <w:rsid w:val="00B72CD4"/>
    <w:rsid w:val="00B90958"/>
    <w:rsid w:val="00BC01E6"/>
    <w:rsid w:val="00C0512A"/>
    <w:rsid w:val="00C527F6"/>
    <w:rsid w:val="00CF0C39"/>
    <w:rsid w:val="00CF7582"/>
    <w:rsid w:val="00D37CB2"/>
    <w:rsid w:val="00DA679A"/>
    <w:rsid w:val="00DA7769"/>
    <w:rsid w:val="00DC109C"/>
    <w:rsid w:val="00E15B54"/>
    <w:rsid w:val="00E1720E"/>
    <w:rsid w:val="00E73332"/>
    <w:rsid w:val="00EF1F8A"/>
    <w:rsid w:val="00F0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9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E2C9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E2C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2C95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E2C95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"/>
    <w:uiPriority w:val="99"/>
    <w:rsid w:val="006E2C95"/>
    <w:pPr>
      <w:suppressLineNumbers/>
    </w:pPr>
  </w:style>
  <w:style w:type="paragraph" w:customStyle="1" w:styleId="Default">
    <w:name w:val="Default"/>
    <w:uiPriority w:val="99"/>
    <w:rsid w:val="006E2C9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6E2C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2C9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E2C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2C95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E2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C9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r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rawamazowie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1469</Words>
  <Characters>8820</Characters>
  <Application>Microsoft Office Outlook</Application>
  <DocSecurity>0</DocSecurity>
  <Lines>0</Lines>
  <Paragraphs>0</Paragraphs>
  <ScaleCrop>false</ScaleCrop>
  <Company>UM Rawa Mazowiecka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WYSOKOŚCI OPŁATY ZA GOSPODAROWANIE ODPADAMI KOMUNALNYMI DLA NIERUCHOMOŚCI  ZAMIESZKAŁEJ, NA KTÓREJ POWSTAJĄ  ODPADY KOMUNALNE </dc:title>
  <dc:subject/>
  <dc:creator>KWaluchowska</dc:creator>
  <cp:keywords/>
  <dc:description/>
  <cp:lastModifiedBy>Paweł Niezgoda</cp:lastModifiedBy>
  <cp:revision>3</cp:revision>
  <cp:lastPrinted>2020-09-24T07:45:00Z</cp:lastPrinted>
  <dcterms:created xsi:type="dcterms:W3CDTF">2021-03-25T10:01:00Z</dcterms:created>
  <dcterms:modified xsi:type="dcterms:W3CDTF">2021-03-25T10:04:00Z</dcterms:modified>
</cp:coreProperties>
</file>